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39" w:rsidRDefault="00AB2139" w:rsidP="00AB2139">
      <w:pPr>
        <w:widowControl/>
        <w:suppressAutoHyphens w:val="0"/>
        <w:spacing w:line="252" w:lineRule="atLeast"/>
        <w:rPr>
          <w:rFonts w:ascii="Arial" w:hAnsi="Arial"/>
        </w:rPr>
      </w:pPr>
    </w:p>
    <w:p w:rsidR="0056703F" w:rsidRPr="00D014B4" w:rsidRDefault="00D014B4" w:rsidP="00BC3D25">
      <w:pPr>
        <w:widowControl/>
        <w:suppressAutoHyphens w:val="0"/>
        <w:spacing w:line="252" w:lineRule="atLeast"/>
        <w:rPr>
          <w:rFonts w:ascii="Garamond" w:hAnsi="Garamond" w:cs="Arial"/>
          <w:b/>
          <w:color w:val="F58466"/>
          <w:sz w:val="40"/>
          <w:szCs w:val="40"/>
          <w:lang w:eastAsia="en-US" w:bidi="ar-SA"/>
        </w:rPr>
      </w:pPr>
      <w:r>
        <w:rPr>
          <w:rFonts w:ascii="Garamond" w:hAnsi="Garamond" w:cs="Arial"/>
          <w:b/>
          <w:color w:val="F58466"/>
          <w:sz w:val="40"/>
          <w:szCs w:val="40"/>
          <w:lang w:eastAsia="en-US" w:bidi="ar-SA"/>
        </w:rPr>
        <w:t xml:space="preserve">Donor Letter: </w:t>
      </w:r>
      <w:r w:rsidR="0056703F" w:rsidRPr="0056703F">
        <w:rPr>
          <w:rFonts w:ascii="Garamond" w:hAnsi="Garamond" w:cs="Arial"/>
          <w:i/>
          <w:color w:val="0094C2"/>
          <w:sz w:val="28"/>
          <w:szCs w:val="40"/>
          <w:lang w:eastAsia="en-US" w:bidi="ar-SA"/>
        </w:rPr>
        <w:t>(Here is a template. Now make it your own!)</w:t>
      </w:r>
    </w:p>
    <w:p w:rsidR="00590E11" w:rsidRPr="0056703F" w:rsidRDefault="00590E11" w:rsidP="00590E11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color w:val="000000"/>
          <w:lang w:eastAsia="en-US" w:bidi="ar-SA"/>
        </w:rPr>
        <w:br/>
      </w:r>
      <w:r w:rsidRPr="0056703F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Subject: </w:t>
      </w:r>
      <w:r w:rsidRPr="00D014B4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Please </w:t>
      </w:r>
      <w:r w:rsidR="00BC3D25" w:rsidRPr="00D014B4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support</w:t>
      </w:r>
      <w:r w:rsidRPr="00D014B4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 me in the </w:t>
      </w:r>
      <w:r w:rsidR="00A9028B" w:rsidRPr="00D014B4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Free the Spirit Festival – Virtual Edition</w:t>
      </w:r>
      <w:r w:rsidRPr="00D014B4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!</w:t>
      </w:r>
    </w:p>
    <w:p w:rsidR="00590E11" w:rsidRPr="0056703F" w:rsidRDefault="00590E11" w:rsidP="00590E11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590E11" w:rsidRPr="0056703F" w:rsidRDefault="00590E11" w:rsidP="00590E11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color w:val="000000"/>
          <w:sz w:val="28"/>
          <w:szCs w:val="28"/>
          <w:lang w:eastAsia="en-US" w:bidi="ar-SA"/>
        </w:rPr>
        <w:t>Dear ______,</w:t>
      </w:r>
    </w:p>
    <w:p w:rsidR="00590E11" w:rsidRPr="0056703F" w:rsidRDefault="00590E11" w:rsidP="00590E11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4327D5" w:rsidRDefault="004327D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How’s it going? I wanted to let you know about something exciting that I am doing this September. </w:t>
      </w:r>
    </w:p>
    <w:p w:rsidR="004327D5" w:rsidRDefault="004327D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BC3D25" w:rsidRPr="0056703F" w:rsidRDefault="00BC3D2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I will be </w:t>
      </w:r>
      <w:r w:rsidR="00221671" w:rsidRPr="0056703F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[</w:t>
      </w:r>
      <w:r w:rsidR="00221671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What are you doing? Swimming, running, biking, walking, jumping, </w:t>
      </w:r>
      <w:proofErr w:type="gramStart"/>
      <w:r w:rsidR="00221671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skipping</w:t>
      </w:r>
      <w:proofErr w:type="gramEnd"/>
      <w:r w:rsidR="00221671" w:rsidRPr="0056703F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!]</w:t>
      </w:r>
      <w:r w:rsidR="00221671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 </w:t>
      </w:r>
      <w:proofErr w:type="gramStart"/>
      <w:r w:rsidR="004327D5">
        <w:rPr>
          <w:rFonts w:ascii="Garamond" w:hAnsi="Garamond" w:cs="Arial"/>
          <w:color w:val="000000"/>
          <w:sz w:val="28"/>
          <w:szCs w:val="28"/>
          <w:lang w:eastAsia="en-US" w:bidi="ar-SA"/>
        </w:rPr>
        <w:t>for</w:t>
      </w:r>
      <w:proofErr w:type="gramEnd"/>
      <w:r w:rsidR="004327D5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 the F</w:t>
      </w:r>
      <w:bookmarkStart w:id="0" w:name="_GoBack"/>
      <w:bookmarkEnd w:id="0"/>
      <w:r w:rsidR="004327D5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ree the Spirit Festival in support of </w:t>
      </w:r>
      <w:proofErr w:type="spellStart"/>
      <w:r w:rsidR="004327D5">
        <w:rPr>
          <w:rFonts w:ascii="Garamond" w:hAnsi="Garamond" w:cs="Arial"/>
          <w:color w:val="000000"/>
          <w:sz w:val="28"/>
          <w:szCs w:val="28"/>
          <w:lang w:eastAsia="en-US" w:bidi="ar-SA"/>
        </w:rPr>
        <w:t>St.Amant</w:t>
      </w:r>
      <w:proofErr w:type="spellEnd"/>
      <w:r w:rsidR="004327D5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 Foundation. We are raising</w:t>
      </w:r>
      <w:r w:rsidR="00A9028B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 funds to improve the quality of life for children and adults with developmental disabilities and autism in Manitoba</w:t>
      </w:r>
      <w:r w:rsidRPr="0056703F">
        <w:rPr>
          <w:rFonts w:ascii="Garamond" w:hAnsi="Garamond" w:cs="Arial"/>
          <w:color w:val="000000"/>
          <w:sz w:val="28"/>
          <w:szCs w:val="28"/>
          <w:lang w:eastAsia="en-US" w:bidi="ar-SA"/>
        </w:rPr>
        <w:t>.</w:t>
      </w:r>
    </w:p>
    <w:p w:rsidR="00BC3D25" w:rsidRPr="0056703F" w:rsidRDefault="00BC3D2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4327D5" w:rsidRDefault="00A9028B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The </w:t>
      </w:r>
      <w:proofErr w:type="spellStart"/>
      <w:r>
        <w:rPr>
          <w:rFonts w:ascii="Garamond" w:hAnsi="Garamond" w:cs="Arial"/>
          <w:color w:val="000000"/>
          <w:sz w:val="28"/>
          <w:szCs w:val="28"/>
          <w:lang w:eastAsia="en-US" w:bidi="ar-SA"/>
        </w:rPr>
        <w:t>St.Amant</w:t>
      </w:r>
      <w:proofErr w:type="spellEnd"/>
      <w:r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 Foundation </w:t>
      </w:r>
      <w:r w:rsidR="00284FF9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provides opportunities for the 2,100 people they support to receive communication devices, specialized wheelchairs, customized bikes, registration to leisure and recreational activities, education and training and much more. </w:t>
      </w:r>
      <w:r w:rsidR="00221671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I am raising funds this year because </w:t>
      </w:r>
      <w:r w:rsidR="00221671" w:rsidRPr="0056703F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[</w:t>
      </w:r>
      <w:r w:rsidR="00221671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This is where you share a personal story. </w:t>
      </w:r>
      <w:r w:rsidR="00D71540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What is your link to </w:t>
      </w:r>
      <w:proofErr w:type="spellStart"/>
      <w:r w:rsidR="00D71540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St.Amant</w:t>
      </w:r>
      <w:proofErr w:type="spellEnd"/>
      <w:r w:rsidR="00D71540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 Foundation?</w:t>
      </w:r>
      <w:r w:rsidR="00221671" w:rsidRPr="0056703F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]</w:t>
      </w:r>
    </w:p>
    <w:p w:rsidR="004327D5" w:rsidRDefault="004327D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BC3D25" w:rsidRPr="0056703F" w:rsidRDefault="00BC3D2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color w:val="000000"/>
          <w:sz w:val="28"/>
          <w:szCs w:val="28"/>
          <w:lang w:eastAsia="en-US" w:bidi="ar-SA"/>
        </w:rPr>
        <w:t>I'm excited to be involved, and I need passionate people like you to help! Will you be one of the donors to help me reach my fundraising goal? To make a secure online donation in support of my effor</w:t>
      </w:r>
      <w:r w:rsidR="00D71540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ts, please click the link below. If you prefer to make a donation by </w:t>
      </w:r>
      <w:proofErr w:type="spellStart"/>
      <w:r w:rsidR="00D71540">
        <w:rPr>
          <w:rFonts w:ascii="Garamond" w:hAnsi="Garamond" w:cs="Arial"/>
          <w:color w:val="000000"/>
          <w:sz w:val="28"/>
          <w:szCs w:val="28"/>
          <w:lang w:eastAsia="en-US" w:bidi="ar-SA"/>
        </w:rPr>
        <w:t>cheque</w:t>
      </w:r>
      <w:proofErr w:type="spellEnd"/>
      <w:r w:rsidR="00D71540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 or cash that works too. </w:t>
      </w:r>
      <w:r w:rsidR="00221671">
        <w:rPr>
          <w:rFonts w:ascii="Garamond" w:hAnsi="Garamond" w:cs="Arial"/>
          <w:color w:val="000000"/>
          <w:sz w:val="28"/>
          <w:szCs w:val="28"/>
          <w:lang w:eastAsia="en-US" w:bidi="ar-SA"/>
        </w:rPr>
        <w:t xml:space="preserve">Your donation will make a huge difference. </w:t>
      </w:r>
    </w:p>
    <w:p w:rsidR="00BC3D25" w:rsidRPr="0056703F" w:rsidRDefault="00BC3D2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0E2147" w:rsidRPr="0056703F" w:rsidRDefault="000E2147" w:rsidP="000E2147">
      <w:pPr>
        <w:widowControl/>
        <w:suppressAutoHyphens w:val="0"/>
        <w:spacing w:line="252" w:lineRule="atLeast"/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 xml:space="preserve">[Paste link </w:t>
      </w:r>
      <w:r w:rsidR="00D71540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to your fundraising page here</w:t>
      </w:r>
      <w:r w:rsidRPr="0056703F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]</w:t>
      </w:r>
    </w:p>
    <w:p w:rsidR="00BC3D25" w:rsidRPr="0056703F" w:rsidRDefault="00BC3D2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BC3D25" w:rsidRPr="0056703F" w:rsidRDefault="00BC3D2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color w:val="000000"/>
          <w:sz w:val="28"/>
          <w:szCs w:val="28"/>
          <w:lang w:eastAsia="en-US" w:bidi="ar-SA"/>
        </w:rPr>
        <w:t>Your support is greatly appreciated!</w:t>
      </w:r>
    </w:p>
    <w:p w:rsidR="00BC3D25" w:rsidRPr="0056703F" w:rsidRDefault="00BC3D25" w:rsidP="00BC3D25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</w:p>
    <w:p w:rsidR="00AB2139" w:rsidRPr="00D014B4" w:rsidRDefault="00BC3D25" w:rsidP="00AB2139">
      <w:pPr>
        <w:widowControl/>
        <w:suppressAutoHyphens w:val="0"/>
        <w:spacing w:line="252" w:lineRule="atLeast"/>
        <w:rPr>
          <w:rFonts w:ascii="Garamond" w:hAnsi="Garamond" w:cs="Arial"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color w:val="000000"/>
          <w:sz w:val="28"/>
          <w:szCs w:val="28"/>
          <w:lang w:eastAsia="en-US" w:bidi="ar-SA"/>
        </w:rPr>
        <w:t>Thanks,</w:t>
      </w:r>
    </w:p>
    <w:p w:rsidR="00AB2139" w:rsidRPr="00D014B4" w:rsidRDefault="00D014B4" w:rsidP="00AB2139">
      <w:pPr>
        <w:widowControl/>
        <w:suppressAutoHyphens w:val="0"/>
        <w:spacing w:line="252" w:lineRule="atLeast"/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</w:pPr>
      <w:r w:rsidRPr="0056703F"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[</w:t>
      </w:r>
      <w:r>
        <w:rPr>
          <w:rFonts w:ascii="Garamond" w:hAnsi="Garamond" w:cs="Arial"/>
          <w:b/>
          <w:color w:val="000000"/>
          <w:sz w:val="28"/>
          <w:szCs w:val="28"/>
          <w:lang w:eastAsia="en-US" w:bidi="ar-SA"/>
        </w:rPr>
        <w:t>Your name here]</w:t>
      </w:r>
    </w:p>
    <w:p w:rsidR="004B5988" w:rsidRPr="004B5988" w:rsidRDefault="004B5988" w:rsidP="00290E84">
      <w:pPr>
        <w:rPr>
          <w:rFonts w:ascii="Arial" w:hAnsi="Arial"/>
          <w:b/>
        </w:rPr>
      </w:pPr>
    </w:p>
    <w:sectPr w:rsidR="004B5988" w:rsidRPr="004B5988" w:rsidSect="000D733D">
      <w:headerReference w:type="default" r:id="rId6"/>
      <w:pgSz w:w="12240" w:h="15840"/>
      <w:pgMar w:top="1440" w:right="1440" w:bottom="1440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40" w:rsidRDefault="00D71540" w:rsidP="0056703F">
      <w:r>
        <w:separator/>
      </w:r>
    </w:p>
  </w:endnote>
  <w:endnote w:type="continuationSeparator" w:id="0">
    <w:p w:rsidR="00D71540" w:rsidRDefault="00D71540" w:rsidP="0056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40" w:rsidRDefault="00D71540" w:rsidP="0056703F">
      <w:r>
        <w:separator/>
      </w:r>
    </w:p>
  </w:footnote>
  <w:footnote w:type="continuationSeparator" w:id="0">
    <w:p w:rsidR="00D71540" w:rsidRDefault="00D71540" w:rsidP="0056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40" w:rsidRDefault="00D71540" w:rsidP="0056703F">
    <w:pPr>
      <w:pStyle w:val="Header"/>
      <w:jc w:val="center"/>
    </w:pPr>
    <w:r>
      <w:rPr>
        <w:rFonts w:ascii="Arial" w:hAnsi="Arial"/>
        <w:noProof/>
        <w:lang w:eastAsia="en-US" w:bidi="ar-SA"/>
      </w:rPr>
      <w:drawing>
        <wp:inline distT="0" distB="0" distL="0" distR="0" wp14:anchorId="493399DF" wp14:editId="5BA2E35E">
          <wp:extent cx="5958620" cy="22669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stival Banner_Mar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601" cy="227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02"/>
    <w:rsid w:val="000D733D"/>
    <w:rsid w:val="000E2147"/>
    <w:rsid w:val="00125F7F"/>
    <w:rsid w:val="001772BA"/>
    <w:rsid w:val="00221671"/>
    <w:rsid w:val="00284FF9"/>
    <w:rsid w:val="00290E84"/>
    <w:rsid w:val="002A0502"/>
    <w:rsid w:val="003911C8"/>
    <w:rsid w:val="003E3AE2"/>
    <w:rsid w:val="004327D5"/>
    <w:rsid w:val="004B15E3"/>
    <w:rsid w:val="004B5988"/>
    <w:rsid w:val="0056703F"/>
    <w:rsid w:val="00590E11"/>
    <w:rsid w:val="00640308"/>
    <w:rsid w:val="00693274"/>
    <w:rsid w:val="00693942"/>
    <w:rsid w:val="007E7CF0"/>
    <w:rsid w:val="00876D67"/>
    <w:rsid w:val="009975C8"/>
    <w:rsid w:val="009D1D21"/>
    <w:rsid w:val="00A65180"/>
    <w:rsid w:val="00A9028B"/>
    <w:rsid w:val="00AB2139"/>
    <w:rsid w:val="00B756D8"/>
    <w:rsid w:val="00BC3D25"/>
    <w:rsid w:val="00C52588"/>
    <w:rsid w:val="00D014B4"/>
    <w:rsid w:val="00D71540"/>
    <w:rsid w:val="00E4781F"/>
    <w:rsid w:val="00E96CA0"/>
    <w:rsid w:val="00EC119D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6EFD7-A77E-4DF9-B16F-158A2A7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590E11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90E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0E11"/>
    <w:rPr>
      <w:i/>
      <w:iCs/>
    </w:rPr>
  </w:style>
  <w:style w:type="character" w:styleId="Strong">
    <w:name w:val="Strong"/>
    <w:basedOn w:val="DefaultParagraphFont"/>
    <w:uiPriority w:val="22"/>
    <w:qFormat/>
    <w:rsid w:val="00590E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9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9D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56703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6703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56703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6703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6810B8E5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caleb</dc:creator>
  <cp:lastModifiedBy>Chantal Champagne</cp:lastModifiedBy>
  <cp:revision>3</cp:revision>
  <dcterms:created xsi:type="dcterms:W3CDTF">2020-08-19T16:56:00Z</dcterms:created>
  <dcterms:modified xsi:type="dcterms:W3CDTF">2020-08-19T17:15:00Z</dcterms:modified>
  <dc:language>en-US</dc:language>
</cp:coreProperties>
</file>